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0B" w:rsidRDefault="00E45F3C" w:rsidP="0023430B">
      <w:bookmarkStart w:id="0" w:name="_GoBack"/>
      <w:bookmarkEnd w:id="0"/>
      <w:r>
        <w:t xml:space="preserve">Datum: </w:t>
      </w:r>
      <w:r w:rsidR="005B2820">
        <w:t>9.5.2014</w:t>
      </w:r>
    </w:p>
    <w:p w:rsidR="0023430B" w:rsidRDefault="0023430B" w:rsidP="0023430B"/>
    <w:p w:rsidR="00E45F3C" w:rsidRDefault="00E45F3C" w:rsidP="00E45F3C"/>
    <w:p w:rsidR="00E45F3C" w:rsidRDefault="00E45F3C" w:rsidP="00E45F3C"/>
    <w:p w:rsidR="00264B78" w:rsidRDefault="00264B78" w:rsidP="00E45F3C"/>
    <w:p w:rsidR="00264B78" w:rsidRDefault="00264B78" w:rsidP="00E45F3C"/>
    <w:p w:rsidR="00E45F3C" w:rsidRDefault="00E45F3C" w:rsidP="00E45F3C"/>
    <w:p w:rsidR="00E45F3C" w:rsidRDefault="00E45F3C" w:rsidP="00E45F3C"/>
    <w:p w:rsidR="0046588E" w:rsidRPr="005B2820" w:rsidRDefault="0046588E" w:rsidP="002219E5">
      <w:pPr>
        <w:pStyle w:val="Naslov1"/>
        <w:spacing w:line="360" w:lineRule="auto"/>
      </w:pPr>
      <w:r w:rsidRPr="005B2820">
        <w:t>VABILO NA CEPLJENJE PROTI KLOPNEMU             MENINGOENCEFALITISU - REVAKCINACIJA</w:t>
      </w:r>
    </w:p>
    <w:p w:rsidR="0046588E" w:rsidRDefault="0046588E" w:rsidP="0046588E"/>
    <w:p w:rsidR="0046588E" w:rsidRDefault="0046588E" w:rsidP="0046588E">
      <w:r>
        <w:t xml:space="preserve">   </w:t>
      </w:r>
    </w:p>
    <w:p w:rsidR="0046588E" w:rsidRDefault="0046588E" w:rsidP="0046588E"/>
    <w:p w:rsidR="0046588E" w:rsidRDefault="0046588E" w:rsidP="0046588E">
      <w:pPr>
        <w:jc w:val="both"/>
      </w:pPr>
    </w:p>
    <w:p w:rsidR="0046588E" w:rsidRDefault="005B2820" w:rsidP="005B2820">
      <w:pPr>
        <w:spacing w:line="360" w:lineRule="auto"/>
        <w:jc w:val="both"/>
      </w:pPr>
      <w:r>
        <w:t>Vse š</w:t>
      </w:r>
      <w:r w:rsidR="0046588E">
        <w:t xml:space="preserve">tudente, ki so v </w:t>
      </w:r>
      <w:r>
        <w:rPr>
          <w:b/>
          <w:bCs/>
        </w:rPr>
        <w:t>študijskem letu 2009</w:t>
      </w:r>
      <w:r w:rsidR="0046588E">
        <w:rPr>
          <w:b/>
          <w:bCs/>
        </w:rPr>
        <w:t>/</w:t>
      </w:r>
      <w:r>
        <w:rPr>
          <w:b/>
          <w:bCs/>
        </w:rPr>
        <w:t>10</w:t>
      </w:r>
      <w:r w:rsidR="0046588E">
        <w:t xml:space="preserve"> opravili kom</w:t>
      </w:r>
      <w:r>
        <w:t>pletno bazično cepljenje proti k</w:t>
      </w:r>
      <w:r w:rsidR="0046588E">
        <w:t xml:space="preserve">lopnemu </w:t>
      </w:r>
      <w:proofErr w:type="spellStart"/>
      <w:r w:rsidR="0046588E">
        <w:t>m</w:t>
      </w:r>
      <w:r w:rsidR="00264B78">
        <w:t>eningoencefalitisu</w:t>
      </w:r>
      <w:proofErr w:type="spellEnd"/>
      <w:r w:rsidR="00264B78">
        <w:t xml:space="preserve"> (to pomeni</w:t>
      </w:r>
      <w:r>
        <w:t>, da so prejeli</w:t>
      </w:r>
      <w:r w:rsidR="00264B78">
        <w:t xml:space="preserve"> </w:t>
      </w:r>
      <w:r w:rsidR="0046588E">
        <w:t>3 doze in j</w:t>
      </w:r>
      <w:r>
        <w:t xml:space="preserve">e od zadnje minilo vsaj 3 leta) </w:t>
      </w:r>
      <w:r w:rsidR="0046588E">
        <w:t xml:space="preserve"> ter </w:t>
      </w:r>
      <w:r>
        <w:t xml:space="preserve">še </w:t>
      </w:r>
      <w:r w:rsidR="0046588E">
        <w:t>imajo status študenta, obveščamo, da lahko utrdijo odpornost</w:t>
      </w:r>
      <w:r>
        <w:t xml:space="preserve"> </w:t>
      </w:r>
      <w:r w:rsidR="0046588E">
        <w:t xml:space="preserve"> s ponovno enkratno dozo cepiva – </w:t>
      </w:r>
      <w:proofErr w:type="spellStart"/>
      <w:r w:rsidR="0046588E">
        <w:t>revakcinacijo</w:t>
      </w:r>
      <w:proofErr w:type="spellEnd"/>
      <w:r w:rsidR="0046588E">
        <w:t>.</w:t>
      </w:r>
    </w:p>
    <w:p w:rsidR="00043E4D" w:rsidRDefault="00043E4D" w:rsidP="005B2820">
      <w:pPr>
        <w:spacing w:line="360" w:lineRule="auto"/>
        <w:jc w:val="both"/>
      </w:pPr>
    </w:p>
    <w:p w:rsidR="0046588E" w:rsidRDefault="0046588E" w:rsidP="0046588E">
      <w:pPr>
        <w:spacing w:line="276" w:lineRule="auto"/>
        <w:jc w:val="both"/>
      </w:pPr>
    </w:p>
    <w:p w:rsidR="0046588E" w:rsidRDefault="0046588E" w:rsidP="00043E4D">
      <w:pPr>
        <w:spacing w:line="360" w:lineRule="auto"/>
        <w:jc w:val="both"/>
      </w:pPr>
      <w:r>
        <w:t xml:space="preserve">Na cepljenje lahko pridete </w:t>
      </w:r>
      <w:r w:rsidR="005B2820">
        <w:rPr>
          <w:b/>
        </w:rPr>
        <w:t>v petek 16.5</w:t>
      </w:r>
      <w:r w:rsidR="00264B78">
        <w:rPr>
          <w:b/>
        </w:rPr>
        <w:t>.</w:t>
      </w:r>
      <w:r w:rsidR="005B2820">
        <w:rPr>
          <w:b/>
        </w:rPr>
        <w:t xml:space="preserve"> ali 23.5.2014</w:t>
      </w:r>
      <w:r>
        <w:rPr>
          <w:b/>
        </w:rPr>
        <w:t xml:space="preserve"> med 7-12 uro</w:t>
      </w:r>
      <w:r>
        <w:t>, v Zdravstveni dom za študente, Aškerčeva cesta 4.</w:t>
      </w:r>
    </w:p>
    <w:p w:rsidR="0046588E" w:rsidRDefault="0046588E" w:rsidP="0046588E">
      <w:pPr>
        <w:jc w:val="both"/>
        <w:rPr>
          <w:b/>
          <w:bCs/>
          <w:sz w:val="28"/>
        </w:rPr>
      </w:pPr>
    </w:p>
    <w:p w:rsidR="0046588E" w:rsidRDefault="0046588E" w:rsidP="0046588E">
      <w:pPr>
        <w:jc w:val="both"/>
        <w:rPr>
          <w:b/>
          <w:bCs/>
          <w:sz w:val="28"/>
        </w:rPr>
      </w:pPr>
    </w:p>
    <w:p w:rsidR="0046588E" w:rsidRDefault="0046588E" w:rsidP="0046588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S seboj obvezn</w:t>
      </w:r>
      <w:r w:rsidR="005B2820">
        <w:rPr>
          <w:b/>
          <w:bCs/>
          <w:sz w:val="28"/>
        </w:rPr>
        <w:t>o prinesite cepilne knjižice in kartice zdravstvenega zavarovanja!</w:t>
      </w:r>
    </w:p>
    <w:p w:rsidR="0046588E" w:rsidRDefault="0046588E" w:rsidP="0046588E">
      <w:pPr>
        <w:jc w:val="both"/>
        <w:rPr>
          <w:b/>
          <w:bCs/>
          <w:sz w:val="28"/>
        </w:rPr>
      </w:pPr>
    </w:p>
    <w:p w:rsidR="0046588E" w:rsidRDefault="0046588E" w:rsidP="0046588E">
      <w:pPr>
        <w:jc w:val="both"/>
        <w:rPr>
          <w:b/>
          <w:bCs/>
          <w:sz w:val="28"/>
        </w:rPr>
      </w:pPr>
    </w:p>
    <w:p w:rsidR="0046588E" w:rsidRDefault="0046588E" w:rsidP="0046588E">
      <w:pPr>
        <w:jc w:val="both"/>
        <w:rPr>
          <w:b/>
          <w:bCs/>
          <w:sz w:val="28"/>
        </w:rPr>
      </w:pPr>
    </w:p>
    <w:p w:rsidR="0046588E" w:rsidRDefault="0046588E" w:rsidP="0046588E">
      <w:pPr>
        <w:jc w:val="both"/>
        <w:rPr>
          <w:b/>
          <w:bCs/>
          <w:sz w:val="28"/>
        </w:rPr>
      </w:pPr>
    </w:p>
    <w:p w:rsidR="00E45F3C" w:rsidRDefault="0046588E" w:rsidP="00E45F3C">
      <w:pPr>
        <w:jc w:val="both"/>
      </w:pPr>
      <w:r>
        <w:rPr>
          <w:b/>
          <w:bCs/>
          <w:sz w:val="28"/>
        </w:rPr>
        <w:t xml:space="preserve">                        </w:t>
      </w:r>
    </w:p>
    <w:p w:rsidR="00E45F3C" w:rsidRDefault="00E45F3C" w:rsidP="00E45F3C">
      <w:pPr>
        <w:jc w:val="both"/>
      </w:pPr>
      <w:r>
        <w:t xml:space="preserve">                                                                                      Glavna sestra ZDŠ</w:t>
      </w:r>
    </w:p>
    <w:p w:rsidR="00E45F3C" w:rsidRDefault="00E45F3C" w:rsidP="00E45F3C">
      <w:pPr>
        <w:jc w:val="both"/>
      </w:pPr>
      <w:r>
        <w:t xml:space="preserve">                                                                                           Petra Židan, </w:t>
      </w:r>
      <w:proofErr w:type="spellStart"/>
      <w:r>
        <w:t>dipl.med.sestra</w:t>
      </w:r>
      <w:proofErr w:type="spellEnd"/>
    </w:p>
    <w:p w:rsidR="00E45F3C" w:rsidRDefault="00E45F3C" w:rsidP="00E45F3C"/>
    <w:p w:rsidR="0023430B" w:rsidRDefault="0023430B" w:rsidP="00E45F3C">
      <w:pPr>
        <w:spacing w:line="276" w:lineRule="auto"/>
      </w:pPr>
    </w:p>
    <w:sectPr w:rsidR="0023430B" w:rsidSect="00A840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85" w:rsidRDefault="00671A85" w:rsidP="00E0777D">
      <w:r>
        <w:separator/>
      </w:r>
    </w:p>
  </w:endnote>
  <w:endnote w:type="continuationSeparator" w:id="0">
    <w:p w:rsidR="00671A85" w:rsidRDefault="00671A85" w:rsidP="00E0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85" w:rsidRDefault="00671A85" w:rsidP="00E0777D">
      <w:r>
        <w:separator/>
      </w:r>
    </w:p>
  </w:footnote>
  <w:footnote w:type="continuationSeparator" w:id="0">
    <w:p w:rsidR="00671A85" w:rsidRDefault="00671A85" w:rsidP="00E0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782" w:type="dxa"/>
      <w:tblInd w:w="-31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7076"/>
    </w:tblGrid>
    <w:tr w:rsidR="00E0777D" w:rsidTr="0044117A">
      <w:trPr>
        <w:trHeight w:val="1844"/>
      </w:trPr>
      <w:tc>
        <w:tcPr>
          <w:tcW w:w="2706" w:type="dxa"/>
        </w:tcPr>
        <w:p w:rsidR="00E0777D" w:rsidRDefault="00E0777D" w:rsidP="00E0777D">
          <w:pPr>
            <w:pStyle w:val="Glava"/>
          </w:pPr>
          <w:r w:rsidRPr="00E0777D">
            <w:rPr>
              <w:noProof/>
              <w:lang w:eastAsia="sl-SI"/>
            </w:rPr>
            <w:drawing>
              <wp:inline distT="0" distB="0" distL="0" distR="0">
                <wp:extent cx="1276350" cy="1266825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6" w:type="dxa"/>
          <w:vAlign w:val="center"/>
        </w:tcPr>
        <w:p w:rsidR="0023430B" w:rsidRDefault="0023430B" w:rsidP="0023430B">
          <w:pPr>
            <w:spacing w:line="360" w:lineRule="auto"/>
            <w:rPr>
              <w:rFonts w:ascii="Tahoma" w:hAnsi="Tahoma" w:cs="Tahoma"/>
              <w:b/>
              <w:sz w:val="18"/>
              <w:szCs w:val="18"/>
            </w:rPr>
          </w:pPr>
        </w:p>
        <w:p w:rsidR="00E0777D" w:rsidRPr="00103EEC" w:rsidRDefault="00E0777D" w:rsidP="0023430B">
          <w:pPr>
            <w:spacing w:line="360" w:lineRule="auto"/>
            <w:rPr>
              <w:rFonts w:ascii="Tahoma" w:hAnsi="Tahoma" w:cs="Tahoma"/>
              <w:b/>
              <w:sz w:val="18"/>
              <w:szCs w:val="18"/>
            </w:rPr>
          </w:pPr>
          <w:r w:rsidRPr="00103EEC">
            <w:rPr>
              <w:rFonts w:ascii="Tahoma" w:hAnsi="Tahoma" w:cs="Tahoma"/>
              <w:b/>
              <w:sz w:val="18"/>
              <w:szCs w:val="18"/>
            </w:rPr>
            <w:t>ZDRAVSTVENI DOM ZA ŠTUDENTE</w:t>
          </w:r>
        </w:p>
        <w:p w:rsidR="00E0777D" w:rsidRPr="00103EEC" w:rsidRDefault="00E0777D" w:rsidP="0023430B">
          <w:pPr>
            <w:spacing w:line="360" w:lineRule="auto"/>
            <w:rPr>
              <w:rFonts w:ascii="Tahoma" w:hAnsi="Tahoma" w:cs="Tahoma"/>
              <w:b/>
              <w:sz w:val="18"/>
              <w:szCs w:val="18"/>
            </w:rPr>
          </w:pPr>
          <w:r w:rsidRPr="00103EEC">
            <w:rPr>
              <w:rFonts w:ascii="Tahoma" w:hAnsi="Tahoma" w:cs="Tahoma"/>
              <w:b/>
              <w:sz w:val="18"/>
              <w:szCs w:val="18"/>
            </w:rPr>
            <w:t>UNIVERZE V LJUBLJANI</w:t>
          </w:r>
        </w:p>
        <w:p w:rsidR="00E0777D" w:rsidRPr="00103EEC" w:rsidRDefault="00E0777D" w:rsidP="0023430B">
          <w:pPr>
            <w:spacing w:line="360" w:lineRule="auto"/>
            <w:rPr>
              <w:rFonts w:ascii="Tahoma" w:hAnsi="Tahoma" w:cs="Tahoma"/>
              <w:sz w:val="18"/>
              <w:szCs w:val="18"/>
            </w:rPr>
          </w:pPr>
          <w:r w:rsidRPr="00103EEC">
            <w:rPr>
              <w:rFonts w:ascii="Tahoma" w:hAnsi="Tahoma" w:cs="Tahoma"/>
              <w:sz w:val="18"/>
              <w:szCs w:val="18"/>
            </w:rPr>
            <w:t>Aškerčeva cesta 4</w:t>
          </w:r>
        </w:p>
        <w:p w:rsidR="00E0777D" w:rsidRPr="00103EEC" w:rsidRDefault="00E0777D" w:rsidP="0023430B">
          <w:pPr>
            <w:spacing w:line="360" w:lineRule="auto"/>
            <w:rPr>
              <w:rFonts w:ascii="Tahoma" w:hAnsi="Tahoma" w:cs="Tahoma"/>
              <w:sz w:val="18"/>
              <w:szCs w:val="18"/>
            </w:rPr>
          </w:pPr>
          <w:r w:rsidRPr="00103EEC">
            <w:rPr>
              <w:rFonts w:ascii="Tahoma" w:hAnsi="Tahoma" w:cs="Tahoma"/>
              <w:sz w:val="18"/>
              <w:szCs w:val="18"/>
            </w:rPr>
            <w:t>1000 Ljubljana</w:t>
          </w:r>
        </w:p>
        <w:p w:rsidR="00E0777D" w:rsidRPr="00103EEC" w:rsidRDefault="00494206" w:rsidP="0023430B">
          <w:pPr>
            <w:pStyle w:val="E-potnipodpis"/>
            <w:spacing w:line="360" w:lineRule="auto"/>
            <w:rPr>
              <w:rFonts w:ascii="Arial" w:hAnsi="Arial" w:cs="Arial"/>
              <w:color w:val="999999"/>
              <w:sz w:val="18"/>
              <w:szCs w:val="18"/>
            </w:rPr>
          </w:pPr>
          <w:hyperlink r:id="rId2" w:tooltip="http://www.zdstudenti.si/" w:history="1">
            <w:r w:rsidR="00E0777D" w:rsidRPr="00103EEC">
              <w:rPr>
                <w:rStyle w:val="Hiperpovezava"/>
                <w:rFonts w:ascii="Arial" w:hAnsi="Arial" w:cs="Arial"/>
                <w:sz w:val="18"/>
                <w:szCs w:val="18"/>
              </w:rPr>
              <w:t>http://www.zdstudenti.si/</w:t>
            </w:r>
          </w:hyperlink>
        </w:p>
        <w:p w:rsidR="00E0777D" w:rsidRDefault="00E0777D" w:rsidP="0074659E">
          <w:pPr>
            <w:pStyle w:val="Golobesedilo"/>
          </w:pPr>
        </w:p>
      </w:tc>
    </w:tr>
  </w:tbl>
  <w:p w:rsidR="00E0777D" w:rsidRPr="00E0777D" w:rsidRDefault="00E0777D" w:rsidP="00E0777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61"/>
    <w:rsid w:val="00043E4D"/>
    <w:rsid w:val="0005005F"/>
    <w:rsid w:val="002219E5"/>
    <w:rsid w:val="0023430B"/>
    <w:rsid w:val="00264B78"/>
    <w:rsid w:val="003167D6"/>
    <w:rsid w:val="00425651"/>
    <w:rsid w:val="0044117A"/>
    <w:rsid w:val="0046588E"/>
    <w:rsid w:val="00494206"/>
    <w:rsid w:val="004A48B7"/>
    <w:rsid w:val="0050442E"/>
    <w:rsid w:val="0053504A"/>
    <w:rsid w:val="00593111"/>
    <w:rsid w:val="0059700F"/>
    <w:rsid w:val="005B2820"/>
    <w:rsid w:val="005D5F61"/>
    <w:rsid w:val="00634CEF"/>
    <w:rsid w:val="00671A85"/>
    <w:rsid w:val="00745908"/>
    <w:rsid w:val="0074659E"/>
    <w:rsid w:val="0085078A"/>
    <w:rsid w:val="00862567"/>
    <w:rsid w:val="00893046"/>
    <w:rsid w:val="00902114"/>
    <w:rsid w:val="009C6FCC"/>
    <w:rsid w:val="00A17D4D"/>
    <w:rsid w:val="00A840A1"/>
    <w:rsid w:val="00A90A15"/>
    <w:rsid w:val="00AD3EE8"/>
    <w:rsid w:val="00AF2E3B"/>
    <w:rsid w:val="00E0777D"/>
    <w:rsid w:val="00E45F3C"/>
    <w:rsid w:val="00E548C0"/>
    <w:rsid w:val="00F51F04"/>
    <w:rsid w:val="00F7167D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3430B"/>
    <w:pPr>
      <w:keepNext/>
      <w:jc w:val="center"/>
      <w:outlineLvl w:val="0"/>
    </w:pPr>
    <w:rPr>
      <w:b/>
      <w:bCs/>
      <w:i/>
      <w:iCs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77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0777D"/>
  </w:style>
  <w:style w:type="paragraph" w:styleId="Noga">
    <w:name w:val="footer"/>
    <w:basedOn w:val="Navaden"/>
    <w:link w:val="NogaZnak"/>
    <w:uiPriority w:val="99"/>
    <w:semiHidden/>
    <w:unhideWhenUsed/>
    <w:rsid w:val="00E077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E0777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77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777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E0777D"/>
    <w:rPr>
      <w:color w:val="0000FF"/>
      <w:u w:val="single"/>
    </w:rPr>
  </w:style>
  <w:style w:type="paragraph" w:styleId="Golobesedilo">
    <w:name w:val="Plain Text"/>
    <w:basedOn w:val="Navaden"/>
    <w:link w:val="GolobesediloZnak"/>
    <w:rsid w:val="00E0777D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E0777D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E-potnipodpis">
    <w:name w:val="E-mail Signature"/>
    <w:basedOn w:val="Navaden"/>
    <w:link w:val="E-potnipodpisZnak"/>
    <w:rsid w:val="00E0777D"/>
  </w:style>
  <w:style w:type="character" w:customStyle="1" w:styleId="E-potnipodpisZnak">
    <w:name w:val="E-poštni podpis Znak"/>
    <w:basedOn w:val="Privzetapisavaodstavka"/>
    <w:link w:val="E-potnipodpis"/>
    <w:rsid w:val="00E0777D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0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basedOn w:val="Privzetapisavaodstavka"/>
    <w:link w:val="Naslov1"/>
    <w:rsid w:val="0023430B"/>
    <w:rPr>
      <w:rFonts w:ascii="Times New Roman" w:eastAsia="Times New Roman" w:hAnsi="Times New Roman" w:cs="Times New Roman"/>
      <w:b/>
      <w:bCs/>
      <w:i/>
      <w:iCs/>
      <w:sz w:val="32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3430B"/>
    <w:pPr>
      <w:keepNext/>
      <w:jc w:val="center"/>
      <w:outlineLvl w:val="0"/>
    </w:pPr>
    <w:rPr>
      <w:b/>
      <w:bCs/>
      <w:i/>
      <w:iCs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77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0777D"/>
  </w:style>
  <w:style w:type="paragraph" w:styleId="Noga">
    <w:name w:val="footer"/>
    <w:basedOn w:val="Navaden"/>
    <w:link w:val="NogaZnak"/>
    <w:uiPriority w:val="99"/>
    <w:semiHidden/>
    <w:unhideWhenUsed/>
    <w:rsid w:val="00E077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E0777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77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777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E0777D"/>
    <w:rPr>
      <w:color w:val="0000FF"/>
      <w:u w:val="single"/>
    </w:rPr>
  </w:style>
  <w:style w:type="paragraph" w:styleId="Golobesedilo">
    <w:name w:val="Plain Text"/>
    <w:basedOn w:val="Navaden"/>
    <w:link w:val="GolobesediloZnak"/>
    <w:rsid w:val="00E0777D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E0777D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E-potnipodpis">
    <w:name w:val="E-mail Signature"/>
    <w:basedOn w:val="Navaden"/>
    <w:link w:val="E-potnipodpisZnak"/>
    <w:rsid w:val="00E0777D"/>
  </w:style>
  <w:style w:type="character" w:customStyle="1" w:styleId="E-potnipodpisZnak">
    <w:name w:val="E-poštni podpis Znak"/>
    <w:basedOn w:val="Privzetapisavaodstavka"/>
    <w:link w:val="E-potnipodpis"/>
    <w:rsid w:val="00E0777D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0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basedOn w:val="Privzetapisavaodstavka"/>
    <w:link w:val="Naslov1"/>
    <w:rsid w:val="0023430B"/>
    <w:rPr>
      <w:rFonts w:ascii="Times New Roman" w:eastAsia="Times New Roman" w:hAnsi="Times New Roman" w:cs="Times New Roman"/>
      <w:b/>
      <w:bCs/>
      <w:i/>
      <w:iCs/>
      <w:sz w:val="32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dstudenti.si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_&#381;\Desktop\Memorandum%20ZD&#352;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ZDŠ</Template>
  <TotalTime>3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Židan</dc:creator>
  <cp:lastModifiedBy>Ilc, Helena</cp:lastModifiedBy>
  <cp:revision>2</cp:revision>
  <cp:lastPrinted>2012-12-05T07:48:00Z</cp:lastPrinted>
  <dcterms:created xsi:type="dcterms:W3CDTF">2014-05-12T08:55:00Z</dcterms:created>
  <dcterms:modified xsi:type="dcterms:W3CDTF">2014-05-12T08:55:00Z</dcterms:modified>
</cp:coreProperties>
</file>