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DF" w:rsidRDefault="00C918DF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</w:p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28544E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28544E">
        <w:rPr>
          <w:rFonts w:ascii="Verdana" w:hAnsi="Verdana"/>
          <w:b/>
          <w:shadow/>
          <w:spacing w:val="80"/>
          <w:sz w:val="32"/>
          <w:szCs w:val="32"/>
        </w:rPr>
        <w:t xml:space="preserve"> - OS.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2F6DB2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2F6DB2">
        <w:rPr>
          <w:rFonts w:ascii="Verdana" w:hAnsi="Verdana"/>
          <w:b/>
          <w:i/>
          <w:sz w:val="18"/>
          <w:szCs w:val="22"/>
        </w:rPr>
        <w:t>Navodila za prijavo</w:t>
      </w:r>
      <w:r w:rsidRPr="002F6DB2">
        <w:rPr>
          <w:rFonts w:ascii="Verdana" w:hAnsi="Verdana"/>
          <w:b/>
          <w:sz w:val="18"/>
          <w:szCs w:val="22"/>
        </w:rPr>
        <w:t>:</w:t>
      </w:r>
      <w:r w:rsidRPr="002F6DB2">
        <w:rPr>
          <w:rFonts w:ascii="Verdana" w:hAnsi="Verdana"/>
          <w:sz w:val="18"/>
          <w:szCs w:val="22"/>
        </w:rPr>
        <w:t xml:space="preserve"> </w:t>
      </w:r>
      <w:r w:rsidRPr="002F6DB2">
        <w:rPr>
          <w:rFonts w:ascii="Verdana" w:hAnsi="Verdana"/>
          <w:i/>
          <w:sz w:val="16"/>
          <w:szCs w:val="20"/>
        </w:rPr>
        <w:t xml:space="preserve">izpolnite prijavnico, ki ima </w:t>
      </w:r>
      <w:r w:rsidRPr="002F6DB2">
        <w:rPr>
          <w:rFonts w:ascii="Verdana" w:hAnsi="Verdana"/>
          <w:i/>
          <w:sz w:val="16"/>
          <w:szCs w:val="20"/>
          <w:u w:val="single"/>
        </w:rPr>
        <w:t>veljavnost predračuna</w:t>
      </w:r>
      <w:r w:rsidRPr="002F6DB2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2F6DB2">
        <w:rPr>
          <w:rStyle w:val="style21"/>
          <w:rFonts w:ascii="Verdana" w:hAnsi="Verdana"/>
          <w:i/>
          <w:iCs/>
          <w:sz w:val="16"/>
          <w:szCs w:val="20"/>
        </w:rPr>
        <w:t>01100-6030708477 pri UJP RS. Na nakazilu naj bodo razvidni plačnik ter ime in priimek udeleženca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. Prijavnico pošljite </w:t>
      </w:r>
      <w:r w:rsidR="008B3511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po pošti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na naslov organizatorja 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>ali</w:t>
      </w:r>
      <w:r w:rsidR="001E0537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1E0537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po</w:t>
      </w:r>
      <w:r w:rsidR="002F6DB2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fax</w:t>
      </w:r>
      <w:r w:rsidR="001E0537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-u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na 01 520 77 50 </w:t>
      </w:r>
      <w:r w:rsidR="00C918DF">
        <w:rPr>
          <w:rStyle w:val="style21"/>
          <w:rFonts w:ascii="Verdana" w:hAnsi="Verdana"/>
          <w:i/>
          <w:iCs/>
          <w:sz w:val="16"/>
          <w:szCs w:val="20"/>
        </w:rPr>
        <w:t xml:space="preserve">oz. </w:t>
      </w:r>
      <w:r w:rsidR="00C918DF" w:rsidRPr="00C918DF">
        <w:rPr>
          <w:rStyle w:val="style21"/>
          <w:rFonts w:ascii="Verdana" w:hAnsi="Verdana"/>
          <w:i/>
          <w:iCs/>
          <w:color w:val="FF0000"/>
          <w:sz w:val="16"/>
          <w:szCs w:val="20"/>
        </w:rPr>
        <w:t>e-pošti</w:t>
      </w:r>
      <w:r w:rsidR="00C918DF">
        <w:rPr>
          <w:rStyle w:val="style21"/>
          <w:rFonts w:ascii="Verdana" w:hAnsi="Verdana"/>
          <w:i/>
          <w:iCs/>
          <w:sz w:val="16"/>
          <w:szCs w:val="20"/>
        </w:rPr>
        <w:t xml:space="preserve"> (</w:t>
      </w:r>
      <w:hyperlink r:id="rId6" w:history="1">
        <w:r w:rsidR="00C918DF" w:rsidRPr="006872D3">
          <w:rPr>
            <w:rStyle w:val="Hiperpovezava"/>
            <w:rFonts w:ascii="Verdana" w:hAnsi="Verdana"/>
            <w:i/>
            <w:iCs/>
            <w:sz w:val="16"/>
            <w:szCs w:val="20"/>
          </w:rPr>
          <w:t>miha.kurner@fsp.uni-lj.si</w:t>
        </w:r>
      </w:hyperlink>
      <w:r w:rsidR="00C918DF">
        <w:rPr>
          <w:rStyle w:val="style21"/>
          <w:rFonts w:ascii="Verdana" w:hAnsi="Verdana"/>
          <w:i/>
          <w:iCs/>
          <w:sz w:val="16"/>
          <w:szCs w:val="20"/>
        </w:rPr>
        <w:t xml:space="preserve"> )</w:t>
      </w:r>
      <w:r w:rsidR="001E0537">
        <w:rPr>
          <w:rStyle w:val="style21"/>
          <w:rFonts w:ascii="Verdana" w:hAnsi="Verdana"/>
          <w:i/>
          <w:iCs/>
          <w:sz w:val="16"/>
          <w:szCs w:val="20"/>
        </w:rPr>
        <w:t>najkasneje pet</w:t>
      </w:r>
      <w:r w:rsidR="008B3511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dni pred pričetkom. Po prejem</w:t>
      </w:r>
      <w:r w:rsidR="00422FB7">
        <w:rPr>
          <w:rStyle w:val="style21"/>
          <w:rFonts w:ascii="Verdana" w:hAnsi="Verdana"/>
          <w:i/>
          <w:iCs/>
          <w:sz w:val="16"/>
          <w:szCs w:val="20"/>
        </w:rPr>
        <w:t>u plačila bomo</w:t>
      </w:r>
      <w:r w:rsidR="004068D5" w:rsidRPr="002F6DB2">
        <w:rPr>
          <w:rStyle w:val="style21"/>
          <w:rFonts w:ascii="Verdana" w:hAnsi="Verdana"/>
          <w:i/>
          <w:iCs/>
          <w:sz w:val="16"/>
          <w:szCs w:val="20"/>
        </w:rPr>
        <w:t xml:space="preserve"> plačnikom poslali račun. V primeru težav pri nakazilu nas lahko pokličite na 01 520 77 51</w:t>
      </w:r>
      <w:r w:rsidR="002F6DB2" w:rsidRPr="002F6DB2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918DF" w:rsidRPr="002F6DB2" w:rsidRDefault="00C918DF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IME IN PRIIMEK: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92808" w:rsidRPr="00C92808" w:rsidRDefault="00C71531" w:rsidP="00C71531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>NASLOV STALNEGA BIVALIŠČA:</w:t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="00C92808">
        <w:rPr>
          <w:rFonts w:ascii="Verdana" w:hAnsi="Verdana"/>
          <w:sz w:val="22"/>
          <w:szCs w:val="22"/>
          <w:u w:val="single"/>
        </w:rPr>
        <w:tab/>
      </w:r>
      <w:r w:rsidRPr="00AE229E">
        <w:rPr>
          <w:rFonts w:ascii="Verdana" w:hAnsi="Verdana"/>
          <w:sz w:val="22"/>
          <w:szCs w:val="22"/>
        </w:rPr>
        <w:t xml:space="preserve"> </w:t>
      </w:r>
    </w:p>
    <w:p w:rsidR="00C71531" w:rsidRPr="00981467" w:rsidRDefault="00981467" w:rsidP="00C71531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C71531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28544E" w:rsidRDefault="00C918DF" w:rsidP="00C71531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  <w:r w:rsidRPr="0028544E">
        <w:rPr>
          <w:rFonts w:ascii="Verdana" w:hAnsi="Verdana"/>
          <w:b/>
          <w:sz w:val="18"/>
          <w:szCs w:val="20"/>
          <w:u w:val="single"/>
        </w:rPr>
        <w:t>obveščanje o programu usposabljanja poteka izključno preko elektronske pošte</w:t>
      </w:r>
    </w:p>
    <w:p w:rsidR="00C918DF" w:rsidRPr="0028544E" w:rsidRDefault="00C918DF" w:rsidP="00C71531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Pr="000E55CA" w:rsidRDefault="00C918DF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</w:t>
      </w:r>
      <w:r w:rsidR="000E55CA">
        <w:rPr>
          <w:rFonts w:ascii="Verdana" w:hAnsi="Verdana"/>
          <w:sz w:val="22"/>
          <w:szCs w:val="22"/>
        </w:rPr>
        <w:t>DATUM ROJSTVA:</w:t>
      </w:r>
      <w:r w:rsidR="000E55CA"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22FB7" w:rsidRDefault="00422FB7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</w:p>
    <w:p w:rsidR="004C2FD5" w:rsidRDefault="004C2FD5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  <w:r w:rsidRPr="004C2FD5">
        <w:rPr>
          <w:rFonts w:ascii="Verdana" w:hAnsi="Verdana"/>
          <w:b/>
          <w:i/>
          <w:shadow/>
          <w:sz w:val="22"/>
          <w:szCs w:val="22"/>
        </w:rPr>
        <w:t>PRIJAVLJAM SE ZA STROKOVNO USPOSABLJANJE</w:t>
      </w:r>
      <w:r>
        <w:rPr>
          <w:rFonts w:ascii="Verdana" w:hAnsi="Verdana"/>
          <w:b/>
          <w:i/>
          <w:shadow/>
          <w:sz w:val="22"/>
          <w:szCs w:val="22"/>
        </w:rPr>
        <w:t xml:space="preserve"> </w:t>
      </w:r>
    </w:p>
    <w:p w:rsidR="004C2FD5" w:rsidRPr="004C2FD5" w:rsidRDefault="004C2FD5" w:rsidP="00C92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auto"/>
        <w:jc w:val="center"/>
        <w:rPr>
          <w:rFonts w:ascii="Verdana" w:hAnsi="Verdana"/>
          <w:i/>
          <w:sz w:val="22"/>
          <w:szCs w:val="22"/>
          <w:u w:val="single"/>
          <w:vertAlign w:val="subscript"/>
        </w:rPr>
      </w:pPr>
      <w:r w:rsidRPr="004C2FD5">
        <w:rPr>
          <w:rFonts w:ascii="Verdana" w:hAnsi="Verdana"/>
          <w:i/>
          <w:sz w:val="22"/>
          <w:szCs w:val="22"/>
          <w:vertAlign w:val="superscript"/>
        </w:rPr>
        <w:t>Naziv programa</w:t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 w:rsidR="00C918DF" w:rsidRPr="00C918DF">
        <w:rPr>
          <w:rFonts w:ascii="Verdana" w:hAnsi="Verdana"/>
          <w:b/>
          <w:i/>
          <w:sz w:val="48"/>
          <w:szCs w:val="48"/>
          <w:u w:val="single"/>
          <w:vertAlign w:val="superscript"/>
        </w:rPr>
        <w:t>kondicijski trener</w:t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  <w:r>
        <w:rPr>
          <w:rFonts w:ascii="Verdana" w:hAnsi="Verdana"/>
          <w:b/>
          <w:i/>
          <w:sz w:val="22"/>
          <w:szCs w:val="22"/>
          <w:u w:val="single"/>
          <w:vertAlign w:val="superscript"/>
        </w:rPr>
        <w:tab/>
      </w:r>
    </w:p>
    <w:p w:rsidR="00422FB7" w:rsidRDefault="00422FB7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>Ministrstvo za šolstvo in šport.</w:t>
      </w: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C918DF" w:rsidRPr="002F6DB2" w:rsidRDefault="00C918DF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918DF" w:rsidRDefault="00C918DF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sectPr w:rsidR="00C918DF" w:rsidSect="00AE229E">
      <w:headerReference w:type="default" r:id="rId7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D6" w:rsidRDefault="009E43D6">
      <w:r>
        <w:separator/>
      </w:r>
    </w:p>
  </w:endnote>
  <w:endnote w:type="continuationSeparator" w:id="0">
    <w:p w:rsidR="009E43D6" w:rsidRDefault="009E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D6" w:rsidRDefault="009E43D6">
      <w:r>
        <w:separator/>
      </w:r>
    </w:p>
  </w:footnote>
  <w:footnote w:type="continuationSeparator" w:id="0">
    <w:p w:rsidR="009E43D6" w:rsidRDefault="009E4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3190"/>
      <w:gridCol w:w="3290"/>
      <w:gridCol w:w="3158"/>
    </w:tblGrid>
    <w:tr w:rsidR="003559BF" w:rsidTr="004C2F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190" w:type="dxa"/>
        </w:tcPr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Inštitut za šport</w:t>
          </w:r>
        </w:p>
        <w:p w:rsidR="00034817" w:rsidRPr="004C2FD5" w:rsidRDefault="00034817">
          <w:pPr>
            <w:pStyle w:val="Glava"/>
            <w:rPr>
              <w:rFonts w:ascii="GarmdITC Bk BT" w:hAnsi="GarmdITC Bk BT"/>
              <w:b/>
              <w:i/>
              <w:color w:val="808080"/>
              <w:sz w:val="18"/>
            </w:rPr>
          </w:pPr>
          <w:r w:rsidRPr="004C2FD5">
            <w:rPr>
              <w:rFonts w:ascii="GarmdITC Bk BT" w:hAnsi="GarmdITC Bk BT"/>
              <w:b/>
              <w:i/>
              <w:color w:val="808080"/>
              <w:sz w:val="18"/>
            </w:rPr>
            <w:t>Center za vseživljenjsko učenje v športu</w:t>
          </w:r>
        </w:p>
        <w:p w:rsidR="003559BF" w:rsidRDefault="003559B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Fakultete za šport</w:t>
          </w:r>
        </w:p>
        <w:p w:rsidR="003559BF" w:rsidRP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Gortanova 22, 1000 Ljubljana</w:t>
          </w:r>
        </w:p>
      </w:tc>
      <w:tc>
        <w:tcPr>
          <w:tcW w:w="3290" w:type="dxa"/>
        </w:tcPr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color w:val="808080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 xml:space="preserve">Univerza </w:t>
          </w:r>
          <w:r w:rsidRPr="004C2FD5">
            <w:rPr>
              <w:rFonts w:ascii="GarmdITC Bk BT" w:hAnsi="GarmdITC Bk BT"/>
              <w:i/>
              <w:color w:val="808080"/>
              <w:sz w:val="14"/>
            </w:rPr>
            <w:t>v Ljubljani</w:t>
          </w:r>
        </w:p>
        <w:p w:rsidR="003559BF" w:rsidRPr="004C2FD5" w:rsidRDefault="003559BF">
          <w:pPr>
            <w:pStyle w:val="Glava"/>
            <w:jc w:val="center"/>
            <w:rPr>
              <w:rFonts w:ascii="GarmdITC Bk BT" w:hAnsi="GarmdITC Bk BT"/>
              <w:sz w:val="14"/>
            </w:rPr>
          </w:pPr>
          <w:r w:rsidRPr="004C2FD5">
            <w:rPr>
              <w:rFonts w:ascii="GarmdITC Bk BT" w:hAnsi="GarmdITC Bk BT"/>
              <w:color w:val="808080"/>
              <w:sz w:val="14"/>
            </w:rPr>
            <w:t>Fakulteta</w:t>
          </w:r>
          <w:r w:rsidRPr="004C2FD5">
            <w:rPr>
              <w:rFonts w:ascii="GarmdITC Bk BT" w:hAnsi="GarmdITC Bk BT"/>
              <w:sz w:val="14"/>
            </w:rPr>
            <w:t xml:space="preserve"> </w:t>
          </w:r>
          <w:r w:rsidRPr="004C2FD5">
            <w:rPr>
              <w:rFonts w:ascii="GarmdITC Bk BT" w:hAnsi="GarmdITC Bk BT"/>
              <w:i/>
              <w:color w:val="800000"/>
              <w:sz w:val="14"/>
            </w:rPr>
            <w:t>za šport</w:t>
          </w:r>
        </w:p>
        <w:p w:rsidR="003559BF" w:rsidRDefault="00C918DF" w:rsidP="0003481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238125" cy="466725"/>
                <wp:effectExtent l="19050" t="0" r="9525" b="0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8" w:type="dxa"/>
        </w:tcPr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Telefon: 01 520 77 5</w:t>
          </w:r>
          <w:r w:rsidR="00C918DF">
            <w:rPr>
              <w:rFonts w:ascii="GarmdITC Bk BT" w:hAnsi="GarmdITC Bk BT"/>
              <w:i/>
              <w:color w:val="808080"/>
              <w:sz w:val="18"/>
            </w:rPr>
            <w:t>2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Fax: 01 520 77 50</w:t>
          </w:r>
        </w:p>
        <w:p w:rsidR="004C2FD5" w:rsidRDefault="004C2FD5" w:rsidP="004C2FD5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r>
            <w:rPr>
              <w:rFonts w:ascii="GarmdITC Bk BT" w:hAnsi="GarmdITC Bk BT"/>
              <w:i/>
              <w:color w:val="808080"/>
              <w:sz w:val="18"/>
            </w:rPr>
            <w:t>identifikacijska  številka: SI96040289</w:t>
          </w:r>
        </w:p>
        <w:p w:rsidR="003559BF" w:rsidRPr="004C2FD5" w:rsidRDefault="00C918DF" w:rsidP="00C918DF">
          <w:pPr>
            <w:pStyle w:val="Glava"/>
            <w:rPr>
              <w:rFonts w:ascii="GarmdITC Bk BT" w:hAnsi="GarmdITC Bk BT"/>
              <w:i/>
              <w:color w:val="808080"/>
              <w:sz w:val="18"/>
            </w:rPr>
          </w:pPr>
          <w:hyperlink r:id="rId2" w:history="1">
            <w:r w:rsidRPr="006872D3">
              <w:rPr>
                <w:rStyle w:val="Hiperpovezava"/>
                <w:rFonts w:ascii="GarmdITC Bk BT" w:hAnsi="GarmdITC Bk BT"/>
                <w:i/>
                <w:sz w:val="18"/>
              </w:rPr>
              <w:t>www.fakultetazasport.si</w:t>
            </w:r>
          </w:hyperlink>
          <w:r w:rsidR="004C2FD5">
            <w:t xml:space="preserve"> </w:t>
          </w:r>
        </w:p>
      </w:tc>
    </w:tr>
  </w:tbl>
  <w:p w:rsidR="003559BF" w:rsidRDefault="003559BF" w:rsidP="007821F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4C4F"/>
    <w:rsid w:val="00034817"/>
    <w:rsid w:val="00051DED"/>
    <w:rsid w:val="000A3813"/>
    <w:rsid w:val="000E55CA"/>
    <w:rsid w:val="000F06AB"/>
    <w:rsid w:val="00155321"/>
    <w:rsid w:val="00176C97"/>
    <w:rsid w:val="001D3527"/>
    <w:rsid w:val="001E0537"/>
    <w:rsid w:val="001F1981"/>
    <w:rsid w:val="0028544E"/>
    <w:rsid w:val="0028686C"/>
    <w:rsid w:val="002F6DB2"/>
    <w:rsid w:val="00320E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72B87"/>
    <w:rsid w:val="004A4120"/>
    <w:rsid w:val="004C1694"/>
    <w:rsid w:val="004C2FD5"/>
    <w:rsid w:val="005001E8"/>
    <w:rsid w:val="0056234B"/>
    <w:rsid w:val="005710DC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81467"/>
    <w:rsid w:val="00985AE3"/>
    <w:rsid w:val="009A650E"/>
    <w:rsid w:val="009C03D0"/>
    <w:rsid w:val="009C5937"/>
    <w:rsid w:val="009E43D6"/>
    <w:rsid w:val="00A028BF"/>
    <w:rsid w:val="00A26C33"/>
    <w:rsid w:val="00A61DFA"/>
    <w:rsid w:val="00A64C10"/>
    <w:rsid w:val="00AA64C3"/>
    <w:rsid w:val="00AE229E"/>
    <w:rsid w:val="00B06A04"/>
    <w:rsid w:val="00B556E1"/>
    <w:rsid w:val="00BC1D20"/>
    <w:rsid w:val="00C21839"/>
    <w:rsid w:val="00C264BC"/>
    <w:rsid w:val="00C71531"/>
    <w:rsid w:val="00C918DF"/>
    <w:rsid w:val="00C92808"/>
    <w:rsid w:val="00CA0419"/>
    <w:rsid w:val="00D27CA8"/>
    <w:rsid w:val="00D54F49"/>
    <w:rsid w:val="00D94C4F"/>
    <w:rsid w:val="00DC0BB2"/>
    <w:rsid w:val="00E129D2"/>
    <w:rsid w:val="00E23E52"/>
    <w:rsid w:val="00E56F7D"/>
    <w:rsid w:val="00EC6FAD"/>
    <w:rsid w:val="00ED75FC"/>
    <w:rsid w:val="00F61AED"/>
    <w:rsid w:val="00FB2331"/>
    <w:rsid w:val="00FB41F0"/>
    <w:rsid w:val="00FC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Komentar-besedilo">
    <w:name w:val="annotation text"/>
    <w:basedOn w:val="Navaden"/>
    <w:semiHidden/>
    <w:rsid w:val="00985AE3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-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.kurner@fsp.uni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ultetazasport.si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tej\FS%20dekanat%20simo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 dekanat simona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1677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kurner</cp:lastModifiedBy>
  <cp:revision>2</cp:revision>
  <cp:lastPrinted>2008-07-18T07:19:00Z</cp:lastPrinted>
  <dcterms:created xsi:type="dcterms:W3CDTF">2013-04-26T11:01:00Z</dcterms:created>
  <dcterms:modified xsi:type="dcterms:W3CDTF">2013-04-26T11:01:00Z</dcterms:modified>
</cp:coreProperties>
</file>